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EE" w:rsidRPr="00DB1C09" w:rsidRDefault="00BF00EE" w:rsidP="00DB1C09">
      <w:pPr>
        <w:pStyle w:val="4"/>
        <w:numPr>
          <w:ilvl w:val="0"/>
          <w:numId w:val="21"/>
        </w:numPr>
        <w:rPr>
          <w:rFonts w:ascii="Times New Roman" w:hAnsi="Times New Roman"/>
          <w:color w:val="auto"/>
          <w:sz w:val="24"/>
          <w:szCs w:val="24"/>
        </w:rPr>
      </w:pPr>
      <w:r w:rsidRPr="00DB1C09">
        <w:rPr>
          <w:rFonts w:ascii="Times New Roman" w:hAnsi="Times New Roman"/>
          <w:color w:val="auto"/>
          <w:sz w:val="24"/>
          <w:szCs w:val="24"/>
        </w:rPr>
        <w:t>ОБЩАЯ ХАРАКТЕРИСТИКА ПРАКТИК</w:t>
      </w:r>
      <w:r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DB1C09">
        <w:rPr>
          <w:rFonts w:ascii="Times New Roman" w:hAnsi="Times New Roman"/>
          <w:color w:val="auto"/>
          <w:sz w:val="24"/>
          <w:szCs w:val="24"/>
        </w:rPr>
        <w:instrText>tc "</w:instrText>
      </w:r>
      <w:bookmarkStart w:id="0" w:name="_Toc354140200"/>
      <w:bookmarkStart w:id="1" w:name="_Toc354140326"/>
      <w:bookmarkStart w:id="2" w:name="_Toc354141163"/>
      <w:bookmarkStart w:id="3" w:name="_Toc358032653"/>
      <w:r w:rsidRPr="00DB1C09">
        <w:rPr>
          <w:rFonts w:ascii="Times New Roman" w:hAnsi="Times New Roman"/>
          <w:color w:val="auto"/>
          <w:sz w:val="24"/>
          <w:szCs w:val="24"/>
        </w:rPr>
        <w:instrText>ОБЩАЯ ХАРАКТЕРИСТИКА ПРАКТИКИ</w:instrText>
      </w:r>
      <w:bookmarkEnd w:id="0"/>
      <w:bookmarkEnd w:id="1"/>
      <w:bookmarkEnd w:id="2"/>
      <w:bookmarkEnd w:id="3"/>
      <w:r w:rsidRPr="00DB1C09">
        <w:rPr>
          <w:rFonts w:ascii="Times New Roman" w:hAnsi="Times New Roman"/>
          <w:color w:val="auto"/>
          <w:sz w:val="24"/>
          <w:szCs w:val="24"/>
        </w:rPr>
        <w:instrText>" \f C \l 1</w:instrText>
      </w:r>
      <w:r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DB1C0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F00EE" w:rsidRPr="00961A7F" w:rsidRDefault="00BF00EE" w:rsidP="00020DC6">
      <w:pPr>
        <w:rPr>
          <w:b/>
        </w:rPr>
      </w:pPr>
    </w:p>
    <w:p w:rsidR="00BF00EE" w:rsidRPr="00961A7F" w:rsidRDefault="00BF00EE" w:rsidP="003908E2">
      <w:pPr>
        <w:ind w:left="360" w:firstLine="349"/>
        <w:rPr>
          <w:b/>
        </w:rPr>
      </w:pPr>
      <w:r w:rsidRPr="00961A7F">
        <w:rPr>
          <w:b/>
        </w:rPr>
        <w:t>1.1.</w:t>
      </w:r>
      <w:r w:rsidRPr="00961A7F">
        <w:t xml:space="preserve">  </w:t>
      </w:r>
      <w:r w:rsidRPr="00961A7F">
        <w:rPr>
          <w:b/>
        </w:rPr>
        <w:t>Аннотация практик</w:t>
      </w:r>
    </w:p>
    <w:p w:rsidR="008248C9" w:rsidRDefault="008248C9" w:rsidP="008248C9">
      <w:pPr>
        <w:ind w:firstLine="709"/>
        <w:jc w:val="both"/>
      </w:pPr>
      <w:r>
        <w:t>Модуль «</w:t>
      </w:r>
      <w:r w:rsidRPr="00BC339E">
        <w:t>Практик</w:t>
      </w:r>
      <w:r>
        <w:t>а»</w:t>
      </w:r>
      <w:r w:rsidRPr="00BC339E">
        <w:t xml:space="preserve"> направлен  на закрепление и углубление теоретической </w:t>
      </w:r>
      <w:r w:rsidRPr="00BC339E">
        <w:rPr>
          <w:spacing w:val="-3"/>
        </w:rPr>
        <w:t>подгото</w:t>
      </w:r>
      <w:r w:rsidRPr="00BC339E">
        <w:rPr>
          <w:spacing w:val="-3"/>
        </w:rPr>
        <w:t>в</w:t>
      </w:r>
      <w:r w:rsidRPr="00BC339E">
        <w:rPr>
          <w:spacing w:val="-3"/>
        </w:rPr>
        <w:t>ки</w:t>
      </w:r>
      <w:r w:rsidRPr="00BC339E">
        <w:t xml:space="preserve"> обучающихся, приобретение ими практических навыков и компетенций, а также опыта самостоятельной </w:t>
      </w:r>
      <w:r w:rsidRPr="00BC339E">
        <w:rPr>
          <w:spacing w:val="-3"/>
        </w:rPr>
        <w:t xml:space="preserve">профессиональной </w:t>
      </w:r>
      <w:r w:rsidRPr="00BC339E">
        <w:t>деятельности. В ходе практик студенты: знакомятся со структурой химико-технологического предприятия; технологическими  процессами, при</w:t>
      </w:r>
      <w:r w:rsidRPr="00BC339E">
        <w:t>е</w:t>
      </w:r>
      <w:r w:rsidRPr="00BC339E">
        <w:t>мами и принципами выполнения операций; получают представление об организации работы подразделений предприятия, условиями оплаты труда, системой контроля качества, требов</w:t>
      </w:r>
      <w:r w:rsidRPr="00BC339E">
        <w:t>а</w:t>
      </w:r>
      <w:r w:rsidRPr="00BC339E">
        <w:t>ниями техники безопасности. Ознакомление с основами профессий, освоение навыков сам</w:t>
      </w:r>
      <w:r w:rsidRPr="00BC339E">
        <w:t>о</w:t>
      </w:r>
      <w:r w:rsidRPr="00BC339E">
        <w:t>стоятельного выполнения отдельных видов работ возможно с оформлением студентов на р</w:t>
      </w:r>
      <w:r w:rsidRPr="00BC339E">
        <w:t>а</w:t>
      </w:r>
      <w:r w:rsidRPr="00BC339E">
        <w:t>бочие места. В ходе научно-исследовательской работы формируется способность к самост</w:t>
      </w:r>
      <w:r w:rsidRPr="00BC339E">
        <w:t>о</w:t>
      </w:r>
      <w:r w:rsidRPr="00BC339E">
        <w:t>ятельному ведению научно-исследовательской  работы, обработке  научных результатов,   и их анализу.</w:t>
      </w:r>
    </w:p>
    <w:p w:rsidR="00EC2026" w:rsidRDefault="00EC2026" w:rsidP="008248C9">
      <w:pPr>
        <w:ind w:firstLine="709"/>
        <w:jc w:val="both"/>
      </w:pPr>
      <w:bookmarkStart w:id="4" w:name="_GoBack"/>
      <w:bookmarkEnd w:id="4"/>
    </w:p>
    <w:sectPr w:rsidR="00EC2026" w:rsidSect="00F72447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56" w:rsidRDefault="00DD3156" w:rsidP="00624E0A">
      <w:r>
        <w:separator/>
      </w:r>
    </w:p>
  </w:endnote>
  <w:endnote w:type="continuationSeparator" w:id="0">
    <w:p w:rsidR="00DD3156" w:rsidRDefault="00DD3156" w:rsidP="0062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EE" w:rsidRDefault="00BF00EE">
    <w:pPr>
      <w:pStyle w:val="a8"/>
    </w:pPr>
    <w:r>
      <w:tab/>
    </w:r>
    <w:r>
      <w:tab/>
    </w:r>
    <w:r>
      <w:tab/>
    </w:r>
    <w:r>
      <w:tab/>
    </w:r>
    <w:r>
      <w:tab/>
    </w:r>
    <w:r>
      <w:tab/>
    </w:r>
    <w:r w:rsidR="00217609">
      <w:fldChar w:fldCharType="begin"/>
    </w:r>
    <w:r w:rsidR="00217609">
      <w:instrText>PAGE   \* MERGEFORMAT</w:instrText>
    </w:r>
    <w:r w:rsidR="00217609">
      <w:fldChar w:fldCharType="separate"/>
    </w:r>
    <w:r w:rsidR="00EC2026">
      <w:rPr>
        <w:noProof/>
      </w:rPr>
      <w:t>1</w:t>
    </w:r>
    <w:r w:rsidR="0021760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56" w:rsidRDefault="00DD3156" w:rsidP="00624E0A">
      <w:r>
        <w:separator/>
      </w:r>
    </w:p>
  </w:footnote>
  <w:footnote w:type="continuationSeparator" w:id="0">
    <w:p w:rsidR="00DD3156" w:rsidRDefault="00DD3156" w:rsidP="00624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1A2FA22"/>
    <w:lvl w:ilvl="0">
      <w:start w:val="1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</w:rPr>
    </w:lvl>
  </w:abstractNum>
  <w:abstractNum w:abstractNumId="1">
    <w:nsid w:val="00000009"/>
    <w:multiLevelType w:val="multilevel"/>
    <w:tmpl w:val="00000009"/>
    <w:name w:val="WW8Num23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i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Cs/>
        <w:sz w:val="24"/>
        <w:szCs w:val="24"/>
      </w:rPr>
    </w:lvl>
  </w:abstractNum>
  <w:abstractNum w:abstractNumId="2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caps/>
        <w:strike w:val="0"/>
        <w:dstrike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657"/>
        </w:tabs>
        <w:ind w:left="15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77"/>
        </w:tabs>
        <w:ind w:left="20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7"/>
        </w:tabs>
        <w:ind w:left="25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7"/>
        </w:tabs>
        <w:ind w:left="30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7"/>
        </w:tabs>
        <w:ind w:left="36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7"/>
        </w:tabs>
        <w:ind w:left="4177" w:hanging="1440"/>
      </w:pPr>
      <w:rPr>
        <w:rFonts w:cs="Times New Roman" w:hint="default"/>
      </w:rPr>
    </w:lvl>
  </w:abstractNum>
  <w:abstractNum w:abstractNumId="3">
    <w:nsid w:val="01E71E33"/>
    <w:multiLevelType w:val="hybridMultilevel"/>
    <w:tmpl w:val="A1445C72"/>
    <w:lvl w:ilvl="0" w:tplc="9E8CE5F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4">
    <w:nsid w:val="0C7C3199"/>
    <w:multiLevelType w:val="hybridMultilevel"/>
    <w:tmpl w:val="E51639E2"/>
    <w:lvl w:ilvl="0" w:tplc="018C9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8C9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05D7D"/>
    <w:multiLevelType w:val="multilevel"/>
    <w:tmpl w:val="D8B88D68"/>
    <w:lvl w:ilvl="0">
      <w:start w:val="1"/>
      <w:numFmt w:val="decimal"/>
      <w:pStyle w:val="1"/>
      <w:lvlText w:val="%1.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Times New Roman" w:hAnsi="Times New Roman" w:cs="Times New Roman" w:hint="default"/>
        <w:b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</w:abstractNum>
  <w:abstractNum w:abstractNumId="6">
    <w:nsid w:val="13B67409"/>
    <w:multiLevelType w:val="multilevel"/>
    <w:tmpl w:val="0419001F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  <w:dstrike w:val="0"/>
        <w:color w:val="auto"/>
        <w:spacing w:val="0"/>
        <w:w w:val="100"/>
        <w:kern w:val="0"/>
        <w:sz w:val="24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1E566E35"/>
    <w:multiLevelType w:val="hybridMultilevel"/>
    <w:tmpl w:val="8850DA5E"/>
    <w:lvl w:ilvl="0" w:tplc="018C9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A6436"/>
    <w:multiLevelType w:val="hybridMultilevel"/>
    <w:tmpl w:val="6BF87690"/>
    <w:lvl w:ilvl="0" w:tplc="B8A2B642">
      <w:start w:val="1"/>
      <w:numFmt w:val="bullet"/>
      <w:lvlText w:val=""/>
      <w:lvlJc w:val="left"/>
      <w:pPr>
        <w:ind w:left="412" w:hanging="360"/>
      </w:pPr>
      <w:rPr>
        <w:rFonts w:ascii="Symbol" w:hAnsi="Symbol" w:hint="default"/>
      </w:rPr>
    </w:lvl>
    <w:lvl w:ilvl="1" w:tplc="018C9738">
      <w:start w:val="1"/>
      <w:numFmt w:val="bullet"/>
      <w:lvlText w:val=""/>
      <w:lvlJc w:val="left"/>
      <w:pPr>
        <w:ind w:left="1132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9">
    <w:nsid w:val="2074321F"/>
    <w:multiLevelType w:val="multilevel"/>
    <w:tmpl w:val="FA52B2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i w:val="0"/>
      </w:rPr>
    </w:lvl>
  </w:abstractNum>
  <w:abstractNum w:abstractNumId="10">
    <w:nsid w:val="43392E51"/>
    <w:multiLevelType w:val="multilevel"/>
    <w:tmpl w:val="167845FA"/>
    <w:lvl w:ilvl="0">
      <w:start w:val="1"/>
      <w:numFmt w:val="decimal"/>
      <w:pStyle w:val="10"/>
      <w:lvlText w:val="%1."/>
      <w:lvlJc w:val="left"/>
      <w:pPr>
        <w:tabs>
          <w:tab w:val="num" w:pos="425"/>
        </w:tabs>
        <w:ind w:left="425" w:hanging="283"/>
      </w:pPr>
      <w:rPr>
        <w:rFonts w:ascii="Times New Roman" w:hAnsi="Times New Roman" w:cs="Times New Roman" w:hint="default"/>
        <w:b/>
        <w:caps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pStyle w:val="20"/>
      <w:lvlText w:val="%1.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225"/>
        </w:tabs>
        <w:ind w:left="215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5"/>
        </w:tabs>
        <w:ind w:left="316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5"/>
        </w:tabs>
        <w:ind w:left="416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  <w:rPr>
        <w:rFonts w:cs="Times New Roman" w:hint="default"/>
      </w:rPr>
    </w:lvl>
  </w:abstractNum>
  <w:abstractNum w:abstractNumId="11">
    <w:nsid w:val="44C57EF5"/>
    <w:multiLevelType w:val="hybridMultilevel"/>
    <w:tmpl w:val="59F81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62F79"/>
    <w:multiLevelType w:val="hybridMultilevel"/>
    <w:tmpl w:val="D6DEB410"/>
    <w:lvl w:ilvl="0" w:tplc="018C9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8C9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F5ED1"/>
    <w:multiLevelType w:val="hybridMultilevel"/>
    <w:tmpl w:val="081C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CC7B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6A53333"/>
    <w:multiLevelType w:val="hybridMultilevel"/>
    <w:tmpl w:val="F7BC8924"/>
    <w:lvl w:ilvl="0" w:tplc="15EE9C0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AB5B1B"/>
    <w:multiLevelType w:val="hybridMultilevel"/>
    <w:tmpl w:val="B40A6FB2"/>
    <w:lvl w:ilvl="0" w:tplc="018C9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F63ED1"/>
    <w:multiLevelType w:val="multilevel"/>
    <w:tmpl w:val="20FE0D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7A346AAC"/>
    <w:multiLevelType w:val="hybridMultilevel"/>
    <w:tmpl w:val="7904F888"/>
    <w:lvl w:ilvl="0" w:tplc="1924E3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444998"/>
    <w:multiLevelType w:val="hybridMultilevel"/>
    <w:tmpl w:val="00F4D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736790"/>
    <w:multiLevelType w:val="multilevel"/>
    <w:tmpl w:val="3792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10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cs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709"/>
          </w:tabs>
          <w:ind w:left="709" w:hanging="425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1276"/>
          </w:tabs>
          <w:ind w:left="1276" w:hanging="709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657"/>
          </w:tabs>
          <w:ind w:left="1585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377"/>
          </w:tabs>
          <w:ind w:left="2089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7"/>
          </w:tabs>
          <w:ind w:left="2593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57"/>
          </w:tabs>
          <w:ind w:left="3097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817"/>
          </w:tabs>
          <w:ind w:left="3601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537"/>
          </w:tabs>
          <w:ind w:left="4177" w:hanging="1440"/>
        </w:pPr>
        <w:rPr>
          <w:rFonts w:cs="Times New Roman" w:hint="default"/>
        </w:rPr>
      </w:lvl>
    </w:lvlOverride>
  </w:num>
  <w:num w:numId="4">
    <w:abstractNumId w:val="3"/>
  </w:num>
  <w:num w:numId="5">
    <w:abstractNumId w:val="18"/>
  </w:num>
  <w:num w:numId="6">
    <w:abstractNumId w:val="10"/>
    <w:lvlOverride w:ilvl="0">
      <w:startOverride w:val="1"/>
      <w:lvl w:ilvl="0">
        <w:start w:val="1"/>
        <w:numFmt w:val="decimal"/>
        <w:pStyle w:val="10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cs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startOverride w:val="3"/>
      <w:lvl w:ilvl="1">
        <w:start w:val="3"/>
        <w:numFmt w:val="decimal"/>
        <w:pStyle w:val="20"/>
        <w:lvlText w:val="%1.%2."/>
        <w:lvlJc w:val="left"/>
        <w:pPr>
          <w:tabs>
            <w:tab w:val="num" w:pos="709"/>
          </w:tabs>
          <w:ind w:left="709" w:hanging="425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</w:num>
  <w:num w:numId="7">
    <w:abstractNumId w:val="10"/>
    <w:lvlOverride w:ilvl="0">
      <w:startOverride w:val="1"/>
      <w:lvl w:ilvl="0">
        <w:start w:val="1"/>
        <w:numFmt w:val="decimal"/>
        <w:pStyle w:val="10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cs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startOverride w:val="3"/>
      <w:lvl w:ilvl="1">
        <w:start w:val="3"/>
        <w:numFmt w:val="decimal"/>
        <w:pStyle w:val="20"/>
        <w:lvlText w:val="%1.%2."/>
        <w:lvlJc w:val="left"/>
        <w:pPr>
          <w:tabs>
            <w:tab w:val="num" w:pos="709"/>
          </w:tabs>
          <w:ind w:left="709" w:hanging="425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</w:num>
  <w:num w:numId="8">
    <w:abstractNumId w:val="10"/>
    <w:lvlOverride w:ilvl="0">
      <w:startOverride w:val="1"/>
      <w:lvl w:ilvl="0">
        <w:start w:val="1"/>
        <w:numFmt w:val="decimal"/>
        <w:pStyle w:val="10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cs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startOverride w:val="3"/>
      <w:lvl w:ilvl="1">
        <w:start w:val="3"/>
        <w:numFmt w:val="decimal"/>
        <w:pStyle w:val="20"/>
        <w:lvlText w:val="%1.%2."/>
        <w:lvlJc w:val="left"/>
        <w:pPr>
          <w:tabs>
            <w:tab w:val="num" w:pos="709"/>
          </w:tabs>
          <w:ind w:left="709" w:hanging="425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</w:num>
  <w:num w:numId="9">
    <w:abstractNumId w:val="10"/>
    <w:lvlOverride w:ilvl="0">
      <w:startOverride w:val="1"/>
      <w:lvl w:ilvl="0">
        <w:start w:val="1"/>
        <w:numFmt w:val="decimal"/>
        <w:pStyle w:val="10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cs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startOverride w:val="4"/>
      <w:lvl w:ilvl="1">
        <w:start w:val="4"/>
        <w:numFmt w:val="decimal"/>
        <w:pStyle w:val="20"/>
        <w:lvlText w:val="%1.%2."/>
        <w:lvlJc w:val="left"/>
        <w:pPr>
          <w:tabs>
            <w:tab w:val="num" w:pos="709"/>
          </w:tabs>
          <w:ind w:left="709" w:hanging="425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</w:num>
  <w:num w:numId="10">
    <w:abstractNumId w:val="10"/>
    <w:lvlOverride w:ilvl="0">
      <w:startOverride w:val="1"/>
      <w:lvl w:ilvl="0">
        <w:start w:val="1"/>
        <w:numFmt w:val="decimal"/>
        <w:pStyle w:val="10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cs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startOverride w:val="4"/>
      <w:lvl w:ilvl="1">
        <w:start w:val="4"/>
        <w:numFmt w:val="decimal"/>
        <w:pStyle w:val="20"/>
        <w:lvlText w:val="%1.%2."/>
        <w:lvlJc w:val="left"/>
        <w:pPr>
          <w:tabs>
            <w:tab w:val="num" w:pos="709"/>
          </w:tabs>
          <w:ind w:left="709" w:hanging="425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</w:num>
  <w:num w:numId="11">
    <w:abstractNumId w:val="10"/>
    <w:lvlOverride w:ilvl="0">
      <w:startOverride w:val="1"/>
      <w:lvl w:ilvl="0">
        <w:start w:val="1"/>
        <w:numFmt w:val="decimal"/>
        <w:pStyle w:val="10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cs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startOverride w:val="5"/>
      <w:lvl w:ilvl="1">
        <w:start w:val="5"/>
        <w:numFmt w:val="decimal"/>
        <w:pStyle w:val="20"/>
        <w:lvlText w:val="%1.%2."/>
        <w:lvlJc w:val="left"/>
        <w:pPr>
          <w:tabs>
            <w:tab w:val="num" w:pos="709"/>
          </w:tabs>
          <w:ind w:left="709" w:hanging="425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</w:num>
  <w:num w:numId="12">
    <w:abstractNumId w:val="3"/>
  </w:num>
  <w:num w:numId="13">
    <w:abstractNumId w:val="1"/>
  </w:num>
  <w:num w:numId="14">
    <w:abstractNumId w:val="2"/>
  </w:num>
  <w:num w:numId="15">
    <w:abstractNumId w:val="10"/>
    <w:lvlOverride w:ilvl="0">
      <w:startOverride w:val="5"/>
      <w:lvl w:ilvl="0">
        <w:start w:val="5"/>
        <w:numFmt w:val="decimal"/>
        <w:pStyle w:val="10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cs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</w:num>
  <w:num w:numId="16">
    <w:abstractNumId w:val="10"/>
    <w:lvlOverride w:ilvl="0">
      <w:startOverride w:val="5"/>
      <w:lvl w:ilvl="0">
        <w:start w:val="5"/>
        <w:numFmt w:val="decimal"/>
        <w:pStyle w:val="10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cs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startOverride w:val="5"/>
      <w:lvl w:ilvl="1">
        <w:start w:val="5"/>
        <w:numFmt w:val="decimal"/>
        <w:pStyle w:val="20"/>
        <w:lvlText w:val="%1.%2."/>
        <w:lvlJc w:val="left"/>
        <w:pPr>
          <w:tabs>
            <w:tab w:val="num" w:pos="709"/>
          </w:tabs>
          <w:ind w:left="709" w:hanging="425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</w:num>
  <w:num w:numId="17">
    <w:abstractNumId w:val="10"/>
    <w:lvlOverride w:ilvl="0">
      <w:startOverride w:val="5"/>
      <w:lvl w:ilvl="0">
        <w:start w:val="5"/>
        <w:numFmt w:val="decimal"/>
        <w:pStyle w:val="10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cs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startOverride w:val="5"/>
      <w:lvl w:ilvl="1">
        <w:start w:val="5"/>
        <w:numFmt w:val="decimal"/>
        <w:pStyle w:val="20"/>
        <w:lvlText w:val="%1.%2."/>
        <w:lvlJc w:val="left"/>
        <w:pPr>
          <w:tabs>
            <w:tab w:val="num" w:pos="709"/>
          </w:tabs>
          <w:ind w:left="709" w:hanging="425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</w:num>
  <w:num w:numId="18">
    <w:abstractNumId w:val="10"/>
    <w:lvlOverride w:ilvl="0">
      <w:startOverride w:val="6"/>
      <w:lvl w:ilvl="0">
        <w:start w:val="6"/>
        <w:numFmt w:val="decimal"/>
        <w:pStyle w:val="10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cs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</w:num>
  <w:num w:numId="19">
    <w:abstractNumId w:val="10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cs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709"/>
          </w:tabs>
          <w:ind w:left="709" w:hanging="425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1276"/>
          </w:tabs>
          <w:ind w:left="1276" w:hanging="709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657"/>
          </w:tabs>
          <w:ind w:left="1585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377"/>
          </w:tabs>
          <w:ind w:left="2089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7"/>
          </w:tabs>
          <w:ind w:left="2593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57"/>
          </w:tabs>
          <w:ind w:left="3097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817"/>
          </w:tabs>
          <w:ind w:left="3601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537"/>
          </w:tabs>
          <w:ind w:left="4177" w:hanging="1440"/>
        </w:pPr>
        <w:rPr>
          <w:rFonts w:cs="Times New Roman" w:hint="default"/>
        </w:rPr>
      </w:lvl>
    </w:lvlOverride>
  </w:num>
  <w:num w:numId="20">
    <w:abstractNumId w:val="13"/>
  </w:num>
  <w:num w:numId="21">
    <w:abstractNumId w:val="14"/>
  </w:num>
  <w:num w:numId="22">
    <w:abstractNumId w:val="0"/>
  </w:num>
  <w:num w:numId="23">
    <w:abstractNumId w:val="9"/>
  </w:num>
  <w:num w:numId="24">
    <w:abstractNumId w:val="17"/>
  </w:num>
  <w:num w:numId="25">
    <w:abstractNumId w:val="10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cs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709"/>
          </w:tabs>
          <w:ind w:left="709" w:hanging="425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1276"/>
          </w:tabs>
          <w:ind w:left="1276" w:hanging="709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657"/>
          </w:tabs>
          <w:ind w:left="1585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377"/>
          </w:tabs>
          <w:ind w:left="2089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7"/>
          </w:tabs>
          <w:ind w:left="2593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57"/>
          </w:tabs>
          <w:ind w:left="3097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817"/>
          </w:tabs>
          <w:ind w:left="3601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537"/>
          </w:tabs>
          <w:ind w:left="4177" w:hanging="1440"/>
        </w:pPr>
        <w:rPr>
          <w:rFonts w:cs="Times New Roman" w:hint="default"/>
        </w:rPr>
      </w:lvl>
    </w:lvlOverride>
  </w:num>
  <w:num w:numId="26">
    <w:abstractNumId w:val="11"/>
  </w:num>
  <w:num w:numId="27">
    <w:abstractNumId w:val="19"/>
  </w:num>
  <w:num w:numId="28">
    <w:abstractNumId w:val="8"/>
  </w:num>
  <w:num w:numId="29">
    <w:abstractNumId w:val="16"/>
  </w:num>
  <w:num w:numId="30">
    <w:abstractNumId w:val="4"/>
  </w:num>
  <w:num w:numId="31">
    <w:abstractNumId w:val="12"/>
  </w:num>
  <w:num w:numId="32">
    <w:abstractNumId w:val="7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F71"/>
    <w:rsid w:val="00014673"/>
    <w:rsid w:val="00020DC6"/>
    <w:rsid w:val="00035963"/>
    <w:rsid w:val="000478F8"/>
    <w:rsid w:val="00064CBC"/>
    <w:rsid w:val="0008579F"/>
    <w:rsid w:val="00093758"/>
    <w:rsid w:val="000B2529"/>
    <w:rsid w:val="000C666B"/>
    <w:rsid w:val="000D378F"/>
    <w:rsid w:val="000D6C5C"/>
    <w:rsid w:val="000E1655"/>
    <w:rsid w:val="000E1A43"/>
    <w:rsid w:val="000E56E8"/>
    <w:rsid w:val="000F43A8"/>
    <w:rsid w:val="00115641"/>
    <w:rsid w:val="00121C78"/>
    <w:rsid w:val="00124DB6"/>
    <w:rsid w:val="00133375"/>
    <w:rsid w:val="00134E1D"/>
    <w:rsid w:val="0013604A"/>
    <w:rsid w:val="00140672"/>
    <w:rsid w:val="0014216D"/>
    <w:rsid w:val="0014261A"/>
    <w:rsid w:val="001463B4"/>
    <w:rsid w:val="00161253"/>
    <w:rsid w:val="00170E97"/>
    <w:rsid w:val="00171FA6"/>
    <w:rsid w:val="001729A6"/>
    <w:rsid w:val="00175228"/>
    <w:rsid w:val="00181F31"/>
    <w:rsid w:val="00183528"/>
    <w:rsid w:val="0018412C"/>
    <w:rsid w:val="0019152D"/>
    <w:rsid w:val="001A2292"/>
    <w:rsid w:val="001A5791"/>
    <w:rsid w:val="001B2F06"/>
    <w:rsid w:val="001C3948"/>
    <w:rsid w:val="001C4291"/>
    <w:rsid w:val="001D110E"/>
    <w:rsid w:val="001F0B94"/>
    <w:rsid w:val="001F4928"/>
    <w:rsid w:val="00200CBB"/>
    <w:rsid w:val="00203F03"/>
    <w:rsid w:val="0020548C"/>
    <w:rsid w:val="0020602B"/>
    <w:rsid w:val="00217609"/>
    <w:rsid w:val="00234D14"/>
    <w:rsid w:val="00244197"/>
    <w:rsid w:val="002468D4"/>
    <w:rsid w:val="00255D77"/>
    <w:rsid w:val="00271D68"/>
    <w:rsid w:val="00275324"/>
    <w:rsid w:val="00286550"/>
    <w:rsid w:val="002868BB"/>
    <w:rsid w:val="00286A44"/>
    <w:rsid w:val="002B11E9"/>
    <w:rsid w:val="002B5641"/>
    <w:rsid w:val="002E01D0"/>
    <w:rsid w:val="002F29B3"/>
    <w:rsid w:val="00305814"/>
    <w:rsid w:val="00312BC0"/>
    <w:rsid w:val="00315C0B"/>
    <w:rsid w:val="003258C7"/>
    <w:rsid w:val="0032798D"/>
    <w:rsid w:val="0033179D"/>
    <w:rsid w:val="00342F4A"/>
    <w:rsid w:val="00342FF0"/>
    <w:rsid w:val="00345B28"/>
    <w:rsid w:val="00352FE7"/>
    <w:rsid w:val="00360BA5"/>
    <w:rsid w:val="00361B73"/>
    <w:rsid w:val="00371BCD"/>
    <w:rsid w:val="00381D8D"/>
    <w:rsid w:val="003851D9"/>
    <w:rsid w:val="003908E2"/>
    <w:rsid w:val="00391DBB"/>
    <w:rsid w:val="00392B6F"/>
    <w:rsid w:val="00397539"/>
    <w:rsid w:val="003A7951"/>
    <w:rsid w:val="003C0CEA"/>
    <w:rsid w:val="003D5A34"/>
    <w:rsid w:val="0040179F"/>
    <w:rsid w:val="00405610"/>
    <w:rsid w:val="004179FB"/>
    <w:rsid w:val="004225F7"/>
    <w:rsid w:val="00423090"/>
    <w:rsid w:val="00433407"/>
    <w:rsid w:val="00437D1D"/>
    <w:rsid w:val="00442175"/>
    <w:rsid w:val="004456ED"/>
    <w:rsid w:val="00465FB5"/>
    <w:rsid w:val="004717CF"/>
    <w:rsid w:val="004849EF"/>
    <w:rsid w:val="0048501A"/>
    <w:rsid w:val="004B35F0"/>
    <w:rsid w:val="004C1360"/>
    <w:rsid w:val="004D7AB5"/>
    <w:rsid w:val="004F55F7"/>
    <w:rsid w:val="005004DB"/>
    <w:rsid w:val="005029FB"/>
    <w:rsid w:val="00504ED9"/>
    <w:rsid w:val="00506795"/>
    <w:rsid w:val="00507B57"/>
    <w:rsid w:val="00516F70"/>
    <w:rsid w:val="0052084F"/>
    <w:rsid w:val="00525F6E"/>
    <w:rsid w:val="00532688"/>
    <w:rsid w:val="00534BC9"/>
    <w:rsid w:val="00535420"/>
    <w:rsid w:val="00543DBA"/>
    <w:rsid w:val="00544561"/>
    <w:rsid w:val="0054490A"/>
    <w:rsid w:val="00572430"/>
    <w:rsid w:val="0058194A"/>
    <w:rsid w:val="00585031"/>
    <w:rsid w:val="00585FF7"/>
    <w:rsid w:val="00591B0B"/>
    <w:rsid w:val="005923B5"/>
    <w:rsid w:val="005A0B85"/>
    <w:rsid w:val="005D14B2"/>
    <w:rsid w:val="005E1948"/>
    <w:rsid w:val="005E3FBD"/>
    <w:rsid w:val="005F0D69"/>
    <w:rsid w:val="005F2A77"/>
    <w:rsid w:val="006076E4"/>
    <w:rsid w:val="00611793"/>
    <w:rsid w:val="006123C7"/>
    <w:rsid w:val="00613AFA"/>
    <w:rsid w:val="00624E0A"/>
    <w:rsid w:val="00632BBC"/>
    <w:rsid w:val="00637133"/>
    <w:rsid w:val="00640763"/>
    <w:rsid w:val="006417CA"/>
    <w:rsid w:val="0065688C"/>
    <w:rsid w:val="00663F6A"/>
    <w:rsid w:val="006673EC"/>
    <w:rsid w:val="00672BD3"/>
    <w:rsid w:val="006817BC"/>
    <w:rsid w:val="00686BE5"/>
    <w:rsid w:val="006A191E"/>
    <w:rsid w:val="006A4159"/>
    <w:rsid w:val="006B0BDA"/>
    <w:rsid w:val="006B5075"/>
    <w:rsid w:val="006B6EA0"/>
    <w:rsid w:val="006C3CDD"/>
    <w:rsid w:val="006D622D"/>
    <w:rsid w:val="006E0C5E"/>
    <w:rsid w:val="006E1C99"/>
    <w:rsid w:val="006F1810"/>
    <w:rsid w:val="006F2E85"/>
    <w:rsid w:val="00702E14"/>
    <w:rsid w:val="00705735"/>
    <w:rsid w:val="007141F6"/>
    <w:rsid w:val="00720C50"/>
    <w:rsid w:val="0072526C"/>
    <w:rsid w:val="00731B78"/>
    <w:rsid w:val="00731D2C"/>
    <w:rsid w:val="007443F9"/>
    <w:rsid w:val="00747FFE"/>
    <w:rsid w:val="0077418B"/>
    <w:rsid w:val="007809AE"/>
    <w:rsid w:val="007A6097"/>
    <w:rsid w:val="007C43B9"/>
    <w:rsid w:val="007D43E0"/>
    <w:rsid w:val="007D5F61"/>
    <w:rsid w:val="007F005A"/>
    <w:rsid w:val="00810526"/>
    <w:rsid w:val="00816D16"/>
    <w:rsid w:val="00820E6F"/>
    <w:rsid w:val="008248C9"/>
    <w:rsid w:val="00844DA7"/>
    <w:rsid w:val="008506E3"/>
    <w:rsid w:val="00866BC0"/>
    <w:rsid w:val="00873AE7"/>
    <w:rsid w:val="00875C3B"/>
    <w:rsid w:val="00877F57"/>
    <w:rsid w:val="008A3AD1"/>
    <w:rsid w:val="008A7BAF"/>
    <w:rsid w:val="008B5AD8"/>
    <w:rsid w:val="008C536A"/>
    <w:rsid w:val="008C5DF3"/>
    <w:rsid w:val="008E6768"/>
    <w:rsid w:val="008F233A"/>
    <w:rsid w:val="008F6BE6"/>
    <w:rsid w:val="008F72F4"/>
    <w:rsid w:val="009002C6"/>
    <w:rsid w:val="00902012"/>
    <w:rsid w:val="00910575"/>
    <w:rsid w:val="00932830"/>
    <w:rsid w:val="00941A36"/>
    <w:rsid w:val="009574B9"/>
    <w:rsid w:val="00961259"/>
    <w:rsid w:val="00961A7F"/>
    <w:rsid w:val="009739FE"/>
    <w:rsid w:val="009835AC"/>
    <w:rsid w:val="00997D69"/>
    <w:rsid w:val="009A6413"/>
    <w:rsid w:val="009B55FF"/>
    <w:rsid w:val="009C1C96"/>
    <w:rsid w:val="009C1E31"/>
    <w:rsid w:val="009C2E1E"/>
    <w:rsid w:val="009C3162"/>
    <w:rsid w:val="009D309C"/>
    <w:rsid w:val="009D3386"/>
    <w:rsid w:val="009D3585"/>
    <w:rsid w:val="009D49A9"/>
    <w:rsid w:val="009E32A4"/>
    <w:rsid w:val="009F281F"/>
    <w:rsid w:val="00A022AF"/>
    <w:rsid w:val="00A0268E"/>
    <w:rsid w:val="00A02AB4"/>
    <w:rsid w:val="00A07813"/>
    <w:rsid w:val="00A1234D"/>
    <w:rsid w:val="00A1308E"/>
    <w:rsid w:val="00A23DC2"/>
    <w:rsid w:val="00A24198"/>
    <w:rsid w:val="00A30132"/>
    <w:rsid w:val="00A43A8A"/>
    <w:rsid w:val="00A47F71"/>
    <w:rsid w:val="00A53D2F"/>
    <w:rsid w:val="00A6365E"/>
    <w:rsid w:val="00A701BD"/>
    <w:rsid w:val="00A7090B"/>
    <w:rsid w:val="00A71D54"/>
    <w:rsid w:val="00A75CE4"/>
    <w:rsid w:val="00A76D5B"/>
    <w:rsid w:val="00A84799"/>
    <w:rsid w:val="00A8724D"/>
    <w:rsid w:val="00A917ED"/>
    <w:rsid w:val="00A9418C"/>
    <w:rsid w:val="00A94436"/>
    <w:rsid w:val="00A952FB"/>
    <w:rsid w:val="00A95BA0"/>
    <w:rsid w:val="00AA5380"/>
    <w:rsid w:val="00AC17C6"/>
    <w:rsid w:val="00AC537B"/>
    <w:rsid w:val="00AC6E85"/>
    <w:rsid w:val="00AC7CB9"/>
    <w:rsid w:val="00AD56DC"/>
    <w:rsid w:val="00AE0CE8"/>
    <w:rsid w:val="00AE3185"/>
    <w:rsid w:val="00AE329B"/>
    <w:rsid w:val="00AF1295"/>
    <w:rsid w:val="00AF7C6B"/>
    <w:rsid w:val="00B0573D"/>
    <w:rsid w:val="00B06522"/>
    <w:rsid w:val="00B21AC0"/>
    <w:rsid w:val="00B24864"/>
    <w:rsid w:val="00B7167D"/>
    <w:rsid w:val="00B71B43"/>
    <w:rsid w:val="00B935EB"/>
    <w:rsid w:val="00BB41C2"/>
    <w:rsid w:val="00BC0B78"/>
    <w:rsid w:val="00BD0D65"/>
    <w:rsid w:val="00BF00EE"/>
    <w:rsid w:val="00BF3148"/>
    <w:rsid w:val="00C04163"/>
    <w:rsid w:val="00C05BC1"/>
    <w:rsid w:val="00C14983"/>
    <w:rsid w:val="00C2101E"/>
    <w:rsid w:val="00C22229"/>
    <w:rsid w:val="00C33534"/>
    <w:rsid w:val="00C336F4"/>
    <w:rsid w:val="00C405BD"/>
    <w:rsid w:val="00C44D8B"/>
    <w:rsid w:val="00C52180"/>
    <w:rsid w:val="00C57937"/>
    <w:rsid w:val="00C57EAD"/>
    <w:rsid w:val="00C601BA"/>
    <w:rsid w:val="00C60F27"/>
    <w:rsid w:val="00C62D02"/>
    <w:rsid w:val="00C75011"/>
    <w:rsid w:val="00C77361"/>
    <w:rsid w:val="00C858CC"/>
    <w:rsid w:val="00C95627"/>
    <w:rsid w:val="00CA271A"/>
    <w:rsid w:val="00CC2840"/>
    <w:rsid w:val="00CD5BC1"/>
    <w:rsid w:val="00CD75FE"/>
    <w:rsid w:val="00CE148C"/>
    <w:rsid w:val="00CE2D85"/>
    <w:rsid w:val="00CF414F"/>
    <w:rsid w:val="00CF5B75"/>
    <w:rsid w:val="00CF5E60"/>
    <w:rsid w:val="00D06E61"/>
    <w:rsid w:val="00D11090"/>
    <w:rsid w:val="00D37FCD"/>
    <w:rsid w:val="00D43945"/>
    <w:rsid w:val="00D57AEB"/>
    <w:rsid w:val="00D57CA8"/>
    <w:rsid w:val="00D61413"/>
    <w:rsid w:val="00D62642"/>
    <w:rsid w:val="00D63476"/>
    <w:rsid w:val="00D778B9"/>
    <w:rsid w:val="00D920A1"/>
    <w:rsid w:val="00D932B6"/>
    <w:rsid w:val="00DA0ECB"/>
    <w:rsid w:val="00DA2339"/>
    <w:rsid w:val="00DB1C09"/>
    <w:rsid w:val="00DD26AB"/>
    <w:rsid w:val="00DD3156"/>
    <w:rsid w:val="00DD41AF"/>
    <w:rsid w:val="00DE172F"/>
    <w:rsid w:val="00DF6FE7"/>
    <w:rsid w:val="00E03A18"/>
    <w:rsid w:val="00E17E9B"/>
    <w:rsid w:val="00E21CCC"/>
    <w:rsid w:val="00E26398"/>
    <w:rsid w:val="00E31233"/>
    <w:rsid w:val="00E3683E"/>
    <w:rsid w:val="00E40056"/>
    <w:rsid w:val="00E431BA"/>
    <w:rsid w:val="00E4664B"/>
    <w:rsid w:val="00E53966"/>
    <w:rsid w:val="00E573E7"/>
    <w:rsid w:val="00E63848"/>
    <w:rsid w:val="00E664E8"/>
    <w:rsid w:val="00E66EBC"/>
    <w:rsid w:val="00E7137F"/>
    <w:rsid w:val="00E726D7"/>
    <w:rsid w:val="00E734E9"/>
    <w:rsid w:val="00E879D5"/>
    <w:rsid w:val="00EA2E04"/>
    <w:rsid w:val="00EA307E"/>
    <w:rsid w:val="00EA36AF"/>
    <w:rsid w:val="00EA7242"/>
    <w:rsid w:val="00EB38A6"/>
    <w:rsid w:val="00EC2026"/>
    <w:rsid w:val="00EC6DDE"/>
    <w:rsid w:val="00ED0436"/>
    <w:rsid w:val="00ED4BC8"/>
    <w:rsid w:val="00EE00EB"/>
    <w:rsid w:val="00EE4303"/>
    <w:rsid w:val="00EE4491"/>
    <w:rsid w:val="00F0723C"/>
    <w:rsid w:val="00F110FD"/>
    <w:rsid w:val="00F13733"/>
    <w:rsid w:val="00F17229"/>
    <w:rsid w:val="00F24FDD"/>
    <w:rsid w:val="00F27068"/>
    <w:rsid w:val="00F36077"/>
    <w:rsid w:val="00F5456C"/>
    <w:rsid w:val="00F67928"/>
    <w:rsid w:val="00F72447"/>
    <w:rsid w:val="00F7292A"/>
    <w:rsid w:val="00F72D13"/>
    <w:rsid w:val="00F736FD"/>
    <w:rsid w:val="00F8756C"/>
    <w:rsid w:val="00F9148D"/>
    <w:rsid w:val="00F9321C"/>
    <w:rsid w:val="00F96809"/>
    <w:rsid w:val="00FE04CE"/>
    <w:rsid w:val="00FE67C6"/>
    <w:rsid w:val="00FF45DC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7F71"/>
    <w:rPr>
      <w:sz w:val="24"/>
      <w:szCs w:val="24"/>
    </w:rPr>
  </w:style>
  <w:style w:type="paragraph" w:styleId="11">
    <w:name w:val="heading 1"/>
    <w:basedOn w:val="a0"/>
    <w:next w:val="a0"/>
    <w:link w:val="12"/>
    <w:uiPriority w:val="99"/>
    <w:qFormat/>
    <w:rsid w:val="00A47F7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1">
    <w:name w:val="heading 2"/>
    <w:basedOn w:val="a0"/>
    <w:next w:val="a0"/>
    <w:link w:val="22"/>
    <w:uiPriority w:val="99"/>
    <w:qFormat/>
    <w:rsid w:val="002865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9"/>
    <w:qFormat/>
    <w:rsid w:val="0028655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DB1C09"/>
    <w:pPr>
      <w:keepNext/>
      <w:widowControl w:val="0"/>
      <w:suppressAutoHyphens/>
      <w:autoSpaceDE w:val="0"/>
      <w:spacing w:before="240" w:after="60"/>
      <w:outlineLvl w:val="3"/>
    </w:pPr>
    <w:rPr>
      <w:rFonts w:ascii="Calibri" w:hAnsi="Calibri"/>
      <w:b/>
      <w:color w:val="000000"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9"/>
    <w:locked/>
    <w:rsid w:val="00A47F71"/>
    <w:rPr>
      <w:rFonts w:ascii="Arial" w:hAnsi="Arial"/>
      <w:b/>
      <w:kern w:val="32"/>
      <w:sz w:val="32"/>
    </w:rPr>
  </w:style>
  <w:style w:type="character" w:customStyle="1" w:styleId="22">
    <w:name w:val="Заголовок 2 Знак"/>
    <w:link w:val="21"/>
    <w:uiPriority w:val="9"/>
    <w:semiHidden/>
    <w:rsid w:val="005459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"/>
    <w:semiHidden/>
    <w:rsid w:val="0054596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B1C09"/>
    <w:rPr>
      <w:rFonts w:ascii="Calibri" w:hAnsi="Calibri"/>
      <w:b/>
      <w:color w:val="000000"/>
      <w:sz w:val="28"/>
      <w:lang w:eastAsia="ar-SA" w:bidi="ar-SA"/>
    </w:rPr>
  </w:style>
  <w:style w:type="character" w:customStyle="1" w:styleId="FontStyle12">
    <w:name w:val="Font Style12"/>
    <w:uiPriority w:val="99"/>
    <w:rsid w:val="00A47F71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A47F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7">
    <w:name w:val="Style7"/>
    <w:basedOn w:val="a0"/>
    <w:uiPriority w:val="99"/>
    <w:rsid w:val="00A47F71"/>
    <w:rPr>
      <w:color w:val="000000"/>
      <w:szCs w:val="20"/>
    </w:rPr>
  </w:style>
  <w:style w:type="character" w:customStyle="1" w:styleId="FontStyle36">
    <w:name w:val="Font Style36"/>
    <w:uiPriority w:val="99"/>
    <w:rsid w:val="00A47F71"/>
    <w:rPr>
      <w:rFonts w:ascii="Times New Roman" w:hAnsi="Times New Roman"/>
      <w:b/>
      <w:sz w:val="22"/>
    </w:rPr>
  </w:style>
  <w:style w:type="paragraph" w:customStyle="1" w:styleId="Style14">
    <w:name w:val="Style14"/>
    <w:basedOn w:val="a0"/>
    <w:uiPriority w:val="99"/>
    <w:rsid w:val="00A47F71"/>
    <w:pPr>
      <w:spacing w:line="235" w:lineRule="exact"/>
      <w:ind w:firstLine="576"/>
    </w:pPr>
    <w:rPr>
      <w:color w:val="000000"/>
      <w:szCs w:val="20"/>
    </w:rPr>
  </w:style>
  <w:style w:type="paragraph" w:customStyle="1" w:styleId="Style18">
    <w:name w:val="Style18"/>
    <w:basedOn w:val="a0"/>
    <w:uiPriority w:val="99"/>
    <w:rsid w:val="00A47F71"/>
    <w:pPr>
      <w:spacing w:line="278" w:lineRule="exact"/>
      <w:ind w:firstLine="557"/>
    </w:pPr>
    <w:rPr>
      <w:color w:val="000000"/>
      <w:szCs w:val="20"/>
    </w:rPr>
  </w:style>
  <w:style w:type="paragraph" w:customStyle="1" w:styleId="Style19">
    <w:name w:val="Style19"/>
    <w:basedOn w:val="a0"/>
    <w:uiPriority w:val="99"/>
    <w:rsid w:val="00A47F71"/>
    <w:pPr>
      <w:spacing w:line="230" w:lineRule="exact"/>
      <w:jc w:val="both"/>
    </w:pPr>
    <w:rPr>
      <w:color w:val="000000"/>
      <w:szCs w:val="20"/>
    </w:rPr>
  </w:style>
  <w:style w:type="character" w:customStyle="1" w:styleId="FontStyle38">
    <w:name w:val="Font Style38"/>
    <w:uiPriority w:val="99"/>
    <w:rsid w:val="00A47F71"/>
    <w:rPr>
      <w:rFonts w:ascii="Times New Roman" w:hAnsi="Times New Roman"/>
      <w:sz w:val="22"/>
    </w:rPr>
  </w:style>
  <w:style w:type="character" w:customStyle="1" w:styleId="FontStyle39">
    <w:name w:val="Font Style39"/>
    <w:uiPriority w:val="99"/>
    <w:rsid w:val="00A47F71"/>
    <w:rPr>
      <w:rFonts w:ascii="Times New Roman" w:hAnsi="Times New Roman"/>
      <w:i/>
      <w:sz w:val="18"/>
    </w:rPr>
  </w:style>
  <w:style w:type="paragraph" w:customStyle="1" w:styleId="Style21">
    <w:name w:val="Style21"/>
    <w:basedOn w:val="a0"/>
    <w:uiPriority w:val="99"/>
    <w:rsid w:val="00A47F71"/>
    <w:pPr>
      <w:spacing w:line="276" w:lineRule="exact"/>
      <w:ind w:firstLine="557"/>
      <w:jc w:val="both"/>
    </w:pPr>
    <w:rPr>
      <w:color w:val="000000"/>
      <w:szCs w:val="20"/>
    </w:rPr>
  </w:style>
  <w:style w:type="character" w:customStyle="1" w:styleId="FontStyle37">
    <w:name w:val="Font Style37"/>
    <w:uiPriority w:val="99"/>
    <w:rsid w:val="00A47F71"/>
    <w:rPr>
      <w:rFonts w:ascii="Times New Roman" w:hAnsi="Times New Roman"/>
      <w:i/>
      <w:sz w:val="22"/>
    </w:rPr>
  </w:style>
  <w:style w:type="character" w:styleId="a4">
    <w:name w:val="Hyperlink"/>
    <w:uiPriority w:val="99"/>
    <w:rsid w:val="00A47F71"/>
    <w:rPr>
      <w:rFonts w:cs="Times New Roman"/>
      <w:color w:val="0000FF"/>
      <w:u w:val="single"/>
    </w:rPr>
  </w:style>
  <w:style w:type="paragraph" w:styleId="13">
    <w:name w:val="toc 1"/>
    <w:basedOn w:val="a0"/>
    <w:next w:val="a0"/>
    <w:autoRedefine/>
    <w:uiPriority w:val="99"/>
    <w:semiHidden/>
    <w:rsid w:val="00A47F71"/>
    <w:pPr>
      <w:spacing w:before="240"/>
    </w:pPr>
    <w:rPr>
      <w:b/>
    </w:rPr>
  </w:style>
  <w:style w:type="paragraph" w:styleId="23">
    <w:name w:val="toc 2"/>
    <w:basedOn w:val="a0"/>
    <w:next w:val="a0"/>
    <w:autoRedefine/>
    <w:uiPriority w:val="99"/>
    <w:semiHidden/>
    <w:rsid w:val="00A47F71"/>
    <w:pPr>
      <w:ind w:left="709"/>
    </w:pPr>
  </w:style>
  <w:style w:type="paragraph" w:customStyle="1" w:styleId="1">
    <w:name w:val="1_МойСтиль"/>
    <w:uiPriority w:val="99"/>
    <w:rsid w:val="0077418B"/>
    <w:pPr>
      <w:numPr>
        <w:numId w:val="2"/>
      </w:numPr>
      <w:spacing w:before="120"/>
      <w:jc w:val="center"/>
    </w:pPr>
    <w:rPr>
      <w:b/>
      <w:caps/>
      <w:sz w:val="24"/>
      <w:szCs w:val="24"/>
    </w:rPr>
  </w:style>
  <w:style w:type="paragraph" w:customStyle="1" w:styleId="2">
    <w:name w:val="2_МойСтиль"/>
    <w:uiPriority w:val="99"/>
    <w:rsid w:val="0077418B"/>
    <w:pPr>
      <w:numPr>
        <w:ilvl w:val="1"/>
        <w:numId w:val="2"/>
      </w:numPr>
      <w:spacing w:before="120"/>
      <w:jc w:val="both"/>
    </w:pPr>
    <w:rPr>
      <w:b/>
      <w:sz w:val="24"/>
      <w:szCs w:val="24"/>
    </w:rPr>
  </w:style>
  <w:style w:type="paragraph" w:customStyle="1" w:styleId="10">
    <w:name w:val="_1СтильЗаголовка"/>
    <w:uiPriority w:val="99"/>
    <w:rsid w:val="00B24864"/>
    <w:pPr>
      <w:numPr>
        <w:numId w:val="3"/>
      </w:numPr>
      <w:spacing w:before="120" w:after="60"/>
      <w:jc w:val="center"/>
    </w:pPr>
    <w:rPr>
      <w:b/>
      <w:caps/>
      <w:sz w:val="24"/>
      <w:szCs w:val="24"/>
    </w:rPr>
  </w:style>
  <w:style w:type="paragraph" w:customStyle="1" w:styleId="20">
    <w:name w:val="_2СтильЗаголовка"/>
    <w:uiPriority w:val="99"/>
    <w:rsid w:val="001B2F06"/>
    <w:pPr>
      <w:numPr>
        <w:ilvl w:val="1"/>
        <w:numId w:val="3"/>
      </w:numPr>
      <w:spacing w:before="120" w:after="60"/>
    </w:pPr>
    <w:rPr>
      <w:b/>
      <w:sz w:val="24"/>
      <w:szCs w:val="24"/>
    </w:rPr>
  </w:style>
  <w:style w:type="paragraph" w:customStyle="1" w:styleId="3">
    <w:name w:val="_3СтильЗаголовка"/>
    <w:basedOn w:val="20"/>
    <w:uiPriority w:val="99"/>
    <w:rsid w:val="001B2F06"/>
    <w:pPr>
      <w:numPr>
        <w:ilvl w:val="2"/>
      </w:numPr>
    </w:pPr>
  </w:style>
  <w:style w:type="table" w:styleId="a5">
    <w:name w:val="Table Grid"/>
    <w:basedOn w:val="a2"/>
    <w:uiPriority w:val="99"/>
    <w:rsid w:val="00A9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rsid w:val="00624E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24E0A"/>
    <w:rPr>
      <w:sz w:val="24"/>
    </w:rPr>
  </w:style>
  <w:style w:type="paragraph" w:styleId="a8">
    <w:name w:val="footer"/>
    <w:basedOn w:val="a0"/>
    <w:link w:val="a9"/>
    <w:uiPriority w:val="99"/>
    <w:rsid w:val="00624E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24E0A"/>
    <w:rPr>
      <w:sz w:val="24"/>
    </w:rPr>
  </w:style>
  <w:style w:type="character" w:styleId="aa">
    <w:name w:val="annotation reference"/>
    <w:uiPriority w:val="99"/>
    <w:rsid w:val="00465FB5"/>
    <w:rPr>
      <w:rFonts w:cs="Times New Roman"/>
      <w:sz w:val="16"/>
    </w:rPr>
  </w:style>
  <w:style w:type="paragraph" w:styleId="ab">
    <w:name w:val="annotation text"/>
    <w:basedOn w:val="a0"/>
    <w:link w:val="ac"/>
    <w:uiPriority w:val="99"/>
    <w:rsid w:val="00465FB5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465FB5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rsid w:val="00465FB5"/>
    <w:rPr>
      <w:b/>
      <w:bCs/>
    </w:rPr>
  </w:style>
  <w:style w:type="character" w:customStyle="1" w:styleId="ae">
    <w:name w:val="Тема примечания Знак"/>
    <w:link w:val="ad"/>
    <w:uiPriority w:val="99"/>
    <w:locked/>
    <w:rsid w:val="00465FB5"/>
    <w:rPr>
      <w:rFonts w:cs="Times New Roman"/>
      <w:b/>
    </w:rPr>
  </w:style>
  <w:style w:type="paragraph" w:styleId="af">
    <w:name w:val="Balloon Text"/>
    <w:basedOn w:val="a0"/>
    <w:link w:val="af0"/>
    <w:uiPriority w:val="99"/>
    <w:rsid w:val="00465FB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465FB5"/>
    <w:rPr>
      <w:rFonts w:ascii="Tahoma" w:hAnsi="Tahoma"/>
      <w:sz w:val="16"/>
    </w:rPr>
  </w:style>
  <w:style w:type="paragraph" w:styleId="af1">
    <w:name w:val="No Spacing"/>
    <w:uiPriority w:val="99"/>
    <w:qFormat/>
    <w:rsid w:val="00A022AF"/>
    <w:rPr>
      <w:rFonts w:ascii="Calibri" w:hAnsi="Calibri"/>
      <w:sz w:val="22"/>
      <w:szCs w:val="22"/>
      <w:lang w:eastAsia="en-US"/>
    </w:rPr>
  </w:style>
  <w:style w:type="character" w:customStyle="1" w:styleId="blk">
    <w:name w:val="blk"/>
    <w:uiPriority w:val="99"/>
    <w:rsid w:val="00A022AF"/>
  </w:style>
  <w:style w:type="paragraph" w:styleId="af2">
    <w:name w:val="Body Text Indent"/>
    <w:basedOn w:val="a0"/>
    <w:link w:val="af3"/>
    <w:uiPriority w:val="99"/>
    <w:rsid w:val="00E726D7"/>
    <w:pPr>
      <w:ind w:firstLine="900"/>
      <w:jc w:val="both"/>
    </w:pPr>
    <w:rPr>
      <w:sz w:val="28"/>
    </w:rPr>
  </w:style>
  <w:style w:type="character" w:customStyle="1" w:styleId="af3">
    <w:name w:val="Основной текст с отступом Знак"/>
    <w:link w:val="af2"/>
    <w:uiPriority w:val="99"/>
    <w:locked/>
    <w:rsid w:val="00E726D7"/>
    <w:rPr>
      <w:sz w:val="24"/>
    </w:rPr>
  </w:style>
  <w:style w:type="paragraph" w:styleId="af4">
    <w:name w:val="List Paragraph"/>
    <w:basedOn w:val="a0"/>
    <w:uiPriority w:val="99"/>
    <w:qFormat/>
    <w:rsid w:val="00C44D8B"/>
    <w:pPr>
      <w:ind w:left="720"/>
      <w:contextualSpacing/>
    </w:pPr>
  </w:style>
  <w:style w:type="paragraph" w:customStyle="1" w:styleId="xl97">
    <w:name w:val="xl97"/>
    <w:basedOn w:val="a0"/>
    <w:uiPriority w:val="99"/>
    <w:rsid w:val="00572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5">
    <w:name w:val="FollowedHyperlink"/>
    <w:uiPriority w:val="99"/>
    <w:rsid w:val="00A43A8A"/>
    <w:rPr>
      <w:rFonts w:cs="Times New Roman"/>
      <w:color w:val="954F72"/>
      <w:u w:val="single"/>
    </w:rPr>
  </w:style>
  <w:style w:type="character" w:customStyle="1" w:styleId="af6">
    <w:name w:val="Неразрешенное упоминание"/>
    <w:uiPriority w:val="99"/>
    <w:semiHidden/>
    <w:rsid w:val="00AA5380"/>
    <w:rPr>
      <w:color w:val="605E5C"/>
      <w:shd w:val="clear" w:color="auto" w:fill="E1DFDD"/>
    </w:rPr>
  </w:style>
  <w:style w:type="character" w:customStyle="1" w:styleId="link-hreflink-href-1559">
    <w:name w:val="link-href link-href-1559"/>
    <w:uiPriority w:val="99"/>
    <w:rsid w:val="00C22229"/>
    <w:rPr>
      <w:rFonts w:cs="Times New Roman"/>
    </w:rPr>
  </w:style>
  <w:style w:type="character" w:customStyle="1" w:styleId="link-hreflink-href-4378">
    <w:name w:val="link-href link-href-4378"/>
    <w:uiPriority w:val="99"/>
    <w:rsid w:val="002B11E9"/>
    <w:rPr>
      <w:rFonts w:cs="Times New Roman"/>
    </w:rPr>
  </w:style>
  <w:style w:type="numbering" w:customStyle="1" w:styleId="a">
    <w:name w:val="Мой"/>
    <w:rsid w:val="0054596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4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ORKER\Application%20Data\Microsoft\&#1064;&#1072;&#1073;&#1083;&#1086;&#1085;&#1099;\MyD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MyDot</Template>
  <TotalTime>33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Дом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WORKER</dc:creator>
  <cp:keywords/>
  <dc:description/>
  <cp:lastModifiedBy>Олег</cp:lastModifiedBy>
  <cp:revision>10</cp:revision>
  <cp:lastPrinted>2021-03-31T07:21:00Z</cp:lastPrinted>
  <dcterms:created xsi:type="dcterms:W3CDTF">2021-03-30T01:58:00Z</dcterms:created>
  <dcterms:modified xsi:type="dcterms:W3CDTF">2022-02-20T11:47:00Z</dcterms:modified>
</cp:coreProperties>
</file>